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A2D7" w14:textId="28BD4FA6" w:rsidR="00B20F48" w:rsidRDefault="00B20F48" w:rsidP="00B20F4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9729FA" wp14:editId="37326337">
            <wp:extent cx="2743200" cy="588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22" cy="59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53AC" w14:textId="77777777" w:rsidR="00C87989" w:rsidRDefault="00C87989" w:rsidP="00B20F48">
      <w:pPr>
        <w:jc w:val="center"/>
        <w:rPr>
          <w:b/>
          <w:bCs/>
        </w:rPr>
      </w:pPr>
    </w:p>
    <w:p w14:paraId="2B2AD8B1" w14:textId="77777777" w:rsidR="00B20F48" w:rsidRDefault="00B20F48" w:rsidP="00B20F48">
      <w:pPr>
        <w:jc w:val="center"/>
        <w:rPr>
          <w:b/>
          <w:bCs/>
        </w:rPr>
      </w:pPr>
    </w:p>
    <w:p w14:paraId="01078697" w14:textId="3E87A216" w:rsidR="00211BBB" w:rsidRDefault="00C87989" w:rsidP="00C87989">
      <w:pPr>
        <w:jc w:val="center"/>
        <w:rPr>
          <w:sz w:val="36"/>
          <w:szCs w:val="36"/>
        </w:rPr>
      </w:pPr>
      <w:r w:rsidRPr="00C87989">
        <w:rPr>
          <w:sz w:val="36"/>
          <w:szCs w:val="36"/>
        </w:rPr>
        <w:t>Let’s get CLEAR: Workshop &amp; Group Clearing</w:t>
      </w:r>
    </w:p>
    <w:p w14:paraId="7F5E5EBA" w14:textId="77777777" w:rsidR="00C87989" w:rsidRDefault="00C87989" w:rsidP="00C87989">
      <w:pPr>
        <w:jc w:val="center"/>
        <w:rPr>
          <w:sz w:val="28"/>
          <w:szCs w:val="28"/>
        </w:rPr>
      </w:pPr>
    </w:p>
    <w:p w14:paraId="7461ED19" w14:textId="5117211E" w:rsidR="00C87989" w:rsidRPr="00C87989" w:rsidRDefault="00C87989" w:rsidP="00C87989">
      <w:pPr>
        <w:jc w:val="center"/>
        <w:rPr>
          <w:sz w:val="28"/>
          <w:szCs w:val="28"/>
        </w:rPr>
      </w:pPr>
      <w:r w:rsidRPr="00C87989">
        <w:rPr>
          <w:sz w:val="28"/>
          <w:szCs w:val="28"/>
        </w:rPr>
        <w:t>My Clearing Protocol</w:t>
      </w:r>
    </w:p>
    <w:p w14:paraId="70C289E6" w14:textId="72313EED" w:rsidR="00C87989" w:rsidRDefault="00C87989"/>
    <w:p w14:paraId="66480C65" w14:textId="77777777" w:rsidR="00C87989" w:rsidRDefault="00C87989"/>
    <w:p w14:paraId="46F50298" w14:textId="77777777" w:rsidR="00211BBB" w:rsidRDefault="00211BBB">
      <w:r w:rsidRPr="00211BBB">
        <w:rPr>
          <w:b/>
          <w:bCs/>
        </w:rPr>
        <w:t>Name the issue you’d like to resolve.</w:t>
      </w:r>
      <w:r>
        <w:t xml:space="preserve"> </w:t>
      </w:r>
    </w:p>
    <w:p w14:paraId="195978ED" w14:textId="42D3807D" w:rsidR="00211BBB" w:rsidRDefault="00211BBB">
      <w:r>
        <w:t xml:space="preserve">Try to keep it to a label, a phrase, a word or two. This is not the place to write a paragraph. This is the place to crystallize your thoughts into a word or two that you can use in your clearing protocol. </w:t>
      </w:r>
    </w:p>
    <w:p w14:paraId="20043373" w14:textId="77777777" w:rsidR="00211BBB" w:rsidRDefault="00211BBB"/>
    <w:p w14:paraId="25C7B5D3" w14:textId="5C367A86" w:rsidR="004056D3" w:rsidRDefault="00211BBB">
      <w:r>
        <w:t xml:space="preserve">Ex: Anxiety, perfectionism, depression, rage/anger, conflict avoidance, fear-based thinking. </w:t>
      </w:r>
    </w:p>
    <w:p w14:paraId="310745EA" w14:textId="7F11F6AC" w:rsidR="00211BBB" w:rsidRDefault="00211BBB"/>
    <w:p w14:paraId="6F312E6D" w14:textId="4CCEF4DF" w:rsidR="00211BBB" w:rsidRDefault="00211BBB"/>
    <w:p w14:paraId="3A94F0CB" w14:textId="7EE67728" w:rsidR="00211BBB" w:rsidRDefault="00211BBB"/>
    <w:p w14:paraId="292F318A" w14:textId="77777777" w:rsidR="00211BBB" w:rsidRPr="00211BBB" w:rsidRDefault="00211BBB" w:rsidP="00211BBB">
      <w:pPr>
        <w:rPr>
          <w:b/>
          <w:bCs/>
        </w:rPr>
      </w:pPr>
      <w:r w:rsidRPr="00211BBB">
        <w:rPr>
          <w:b/>
          <w:bCs/>
        </w:rPr>
        <w:t>Where do you feel the energy in your body?</w:t>
      </w:r>
      <w:r>
        <w:t xml:space="preserve"> </w:t>
      </w:r>
      <w:r w:rsidRPr="00211BBB">
        <w:rPr>
          <w:b/>
          <w:bCs/>
        </w:rPr>
        <w:t>What chakra(s) are closest to the places where you feel the emotional energy?</w:t>
      </w:r>
    </w:p>
    <w:p w14:paraId="55357D59" w14:textId="128C4324" w:rsidR="00211BBB" w:rsidRDefault="00211BBB"/>
    <w:p w14:paraId="6A762A72" w14:textId="29F884E9" w:rsidR="00211BBB" w:rsidRDefault="00211BBB">
      <w:r>
        <w:t xml:space="preserve">Ex: Constriction, tightness, fluttering, tension, physical symptoms. </w:t>
      </w:r>
    </w:p>
    <w:p w14:paraId="3E0FA766" w14:textId="7995DC34" w:rsidR="00211BBB" w:rsidRDefault="00211BBB"/>
    <w:p w14:paraId="052DA32A" w14:textId="42D947DE" w:rsidR="00211BBB" w:rsidRDefault="00211BBB"/>
    <w:p w14:paraId="24A6DFAD" w14:textId="30DFA306" w:rsidR="00211BBB" w:rsidRDefault="00211BBB"/>
    <w:p w14:paraId="0E7DF958" w14:textId="11D3687B" w:rsidR="00211BBB" w:rsidRDefault="00211BBB"/>
    <w:p w14:paraId="765C0368" w14:textId="294E81AD" w:rsidR="00211BBB" w:rsidRDefault="00211BBB">
      <w:r w:rsidRPr="00211BBB">
        <w:rPr>
          <w:b/>
          <w:bCs/>
        </w:rPr>
        <w:t>Write your intention here.</w:t>
      </w:r>
      <w:r>
        <w:t xml:space="preserve"> Use an I Am statement, claiming the antidote, the place you’d like to occupy in your intention.</w:t>
      </w:r>
    </w:p>
    <w:p w14:paraId="43D1947A" w14:textId="5A39E2DC" w:rsidR="00211BBB" w:rsidRDefault="00211BBB"/>
    <w:p w14:paraId="79C10A41" w14:textId="178F009D" w:rsidR="00211BBB" w:rsidRDefault="00211BBB">
      <w:r>
        <w:t xml:space="preserve">Ex: I am calm, peaceful and self-contained, responding through present moment awareness. </w:t>
      </w:r>
    </w:p>
    <w:p w14:paraId="64175017" w14:textId="6D686003" w:rsidR="00211BBB" w:rsidRDefault="00211BBB"/>
    <w:p w14:paraId="5838553D" w14:textId="042AF2A2" w:rsidR="00211BBB" w:rsidRDefault="00211BBB"/>
    <w:p w14:paraId="7EAAF2C9" w14:textId="7F310339" w:rsidR="00211BBB" w:rsidRDefault="00211BBB"/>
    <w:p w14:paraId="78CCFD8D" w14:textId="77777777" w:rsidR="00653CD2" w:rsidRDefault="00653CD2">
      <w:pPr>
        <w:rPr>
          <w:b/>
          <w:bCs/>
        </w:rPr>
      </w:pPr>
      <w:r>
        <w:rPr>
          <w:b/>
          <w:bCs/>
        </w:rPr>
        <w:br w:type="page"/>
      </w:r>
    </w:p>
    <w:p w14:paraId="4DC22B41" w14:textId="4C4E7435" w:rsidR="00211BBB" w:rsidRDefault="00653CD2">
      <w:r w:rsidRPr="00653CD2">
        <w:rPr>
          <w:b/>
          <w:bCs/>
        </w:rPr>
        <w:lastRenderedPageBreak/>
        <w:t>Add your protocol here.</w:t>
      </w:r>
      <w:r>
        <w:rPr>
          <w:b/>
          <w:bCs/>
        </w:rPr>
        <w:t xml:space="preserve"> </w:t>
      </w:r>
      <w:r>
        <w:t xml:space="preserve">You’ll use a standard opening and closing for each clearing session, as shared below. The middle, blank area is for your individual protocol. Include your hellos – who (people) &amp; what (emotion, pattern, behavior, reaction, belief), and the skills you’re using in individual chakras and the aura. </w:t>
      </w:r>
    </w:p>
    <w:p w14:paraId="39C824D8" w14:textId="4E3A5573" w:rsidR="00653CD2" w:rsidRDefault="00653CD2"/>
    <w:p w14:paraId="2EECF498" w14:textId="0B969643" w:rsidR="00653CD2" w:rsidRDefault="00653CD2" w:rsidP="00653CD2">
      <w:pPr>
        <w:ind w:left="720"/>
      </w:pPr>
      <w:r w:rsidRPr="00C87989">
        <w:rPr>
          <w:b/>
          <w:bCs/>
        </w:rPr>
        <w:t>Opening:</w:t>
      </w:r>
      <w:r>
        <w:br/>
        <w:t>Grounding</w:t>
      </w:r>
    </w:p>
    <w:p w14:paraId="2B0F2DA8" w14:textId="00574B0B" w:rsidR="00653CD2" w:rsidRDefault="00653CD2" w:rsidP="00653CD2">
      <w:pPr>
        <w:ind w:left="720"/>
      </w:pPr>
    </w:p>
    <w:p w14:paraId="2FE6A3A3" w14:textId="37218FFD" w:rsidR="00653CD2" w:rsidRDefault="00653CD2" w:rsidP="00653CD2">
      <w:pPr>
        <w:ind w:left="720"/>
      </w:pPr>
      <w:r>
        <w:t>Your CLEARING Protocol</w:t>
      </w:r>
    </w:p>
    <w:p w14:paraId="1D9DA00C" w14:textId="4311BC9C" w:rsidR="00653CD2" w:rsidRDefault="00653CD2" w:rsidP="00653CD2">
      <w:pPr>
        <w:ind w:left="720"/>
      </w:pPr>
    </w:p>
    <w:p w14:paraId="1A7D74C1" w14:textId="62A013CD" w:rsidR="00653CD2" w:rsidRDefault="00653CD2" w:rsidP="00653CD2">
      <w:pPr>
        <w:ind w:left="720"/>
      </w:pPr>
      <w:r>
        <w:t>Skill 1: ________________</w:t>
      </w:r>
    </w:p>
    <w:p w14:paraId="40772034" w14:textId="77777777" w:rsidR="00653CD2" w:rsidRDefault="00653CD2" w:rsidP="00653CD2">
      <w:pPr>
        <w:ind w:left="720"/>
      </w:pPr>
    </w:p>
    <w:p w14:paraId="32247C03" w14:textId="152E88D2" w:rsidR="00653CD2" w:rsidRDefault="00653CD2" w:rsidP="00653CD2">
      <w:pPr>
        <w:ind w:left="720"/>
      </w:pPr>
      <w:r>
        <w:t>Chakra: 1   2   3   4   5   6   7 or Aura</w:t>
      </w:r>
    </w:p>
    <w:p w14:paraId="552E8841" w14:textId="752E0392" w:rsidR="00653CD2" w:rsidRDefault="00653CD2" w:rsidP="00653CD2">
      <w:pPr>
        <w:ind w:left="720"/>
      </w:pPr>
    </w:p>
    <w:p w14:paraId="014BEFB4" w14:textId="3904C2D3" w:rsidR="00653CD2" w:rsidRDefault="00653CD2" w:rsidP="00653CD2">
      <w:pPr>
        <w:ind w:left="720"/>
      </w:pPr>
      <w:r>
        <w:t>Saying hello to: Who (people) &amp; what (emotion, pattern, behavior, reaction, belief)</w:t>
      </w:r>
    </w:p>
    <w:p w14:paraId="06B2F112" w14:textId="4D106B7F" w:rsidR="00653CD2" w:rsidRDefault="00653CD2" w:rsidP="00653CD2">
      <w:pPr>
        <w:ind w:left="720"/>
      </w:pPr>
    </w:p>
    <w:p w14:paraId="09F8CEC4" w14:textId="73CA4B3B" w:rsidR="00C87989" w:rsidRDefault="00C87989" w:rsidP="00C87989">
      <w:pPr>
        <w:ind w:left="1440"/>
      </w:pPr>
      <w:r>
        <w:t>Who:</w:t>
      </w:r>
    </w:p>
    <w:p w14:paraId="32B51D15" w14:textId="692971D6" w:rsidR="00C87989" w:rsidRDefault="00C87989" w:rsidP="00C87989">
      <w:pPr>
        <w:ind w:left="1440"/>
      </w:pPr>
    </w:p>
    <w:p w14:paraId="76011C52" w14:textId="23A8601D" w:rsidR="00C87989" w:rsidRDefault="00C87989" w:rsidP="00C87989">
      <w:pPr>
        <w:ind w:left="1440"/>
      </w:pPr>
    </w:p>
    <w:p w14:paraId="0D7C08C9" w14:textId="20D603DC" w:rsidR="00C87989" w:rsidRDefault="00C87989" w:rsidP="00C87989">
      <w:pPr>
        <w:ind w:left="1440"/>
      </w:pPr>
      <w:r>
        <w:t>What:</w:t>
      </w:r>
    </w:p>
    <w:p w14:paraId="68241BE1" w14:textId="0459659A" w:rsidR="00653CD2" w:rsidRDefault="00653CD2" w:rsidP="00653CD2">
      <w:pPr>
        <w:ind w:left="720"/>
      </w:pPr>
    </w:p>
    <w:p w14:paraId="749B866E" w14:textId="0D8120BA" w:rsidR="00C87989" w:rsidRDefault="00C87989" w:rsidP="00653CD2">
      <w:pPr>
        <w:ind w:left="720"/>
      </w:pPr>
    </w:p>
    <w:p w14:paraId="2DD12F4D" w14:textId="77777777" w:rsidR="00C87989" w:rsidRDefault="00C87989" w:rsidP="00653CD2">
      <w:pPr>
        <w:ind w:left="720"/>
      </w:pPr>
    </w:p>
    <w:p w14:paraId="00ADF2B1" w14:textId="38CEF1E0" w:rsidR="00C87989" w:rsidRDefault="00C87989" w:rsidP="00C87989">
      <w:pPr>
        <w:ind w:left="720"/>
      </w:pPr>
      <w:r>
        <w:t xml:space="preserve">Skill </w:t>
      </w:r>
      <w:r>
        <w:t>2</w:t>
      </w:r>
      <w:r>
        <w:t>: ________________</w:t>
      </w:r>
    </w:p>
    <w:p w14:paraId="2C4423DA" w14:textId="77777777" w:rsidR="00C87989" w:rsidRDefault="00C87989" w:rsidP="00C87989">
      <w:pPr>
        <w:ind w:left="720"/>
      </w:pPr>
    </w:p>
    <w:p w14:paraId="4D203AD6" w14:textId="77777777" w:rsidR="00C87989" w:rsidRDefault="00C87989" w:rsidP="00C87989">
      <w:pPr>
        <w:ind w:left="720"/>
      </w:pPr>
      <w:r>
        <w:t>Chakra: 1   2   3   4   5   6   7 or Aura</w:t>
      </w:r>
    </w:p>
    <w:p w14:paraId="687E0483" w14:textId="77777777" w:rsidR="00C87989" w:rsidRDefault="00C87989" w:rsidP="00C87989">
      <w:pPr>
        <w:ind w:left="720"/>
      </w:pPr>
    </w:p>
    <w:p w14:paraId="457FF2CD" w14:textId="77777777" w:rsidR="00C87989" w:rsidRDefault="00C87989" w:rsidP="00C87989">
      <w:pPr>
        <w:ind w:left="720"/>
      </w:pPr>
      <w:r>
        <w:t>Saying hello to: Who (people) &amp; what (emotion, pattern, behavior, reaction, belief)</w:t>
      </w:r>
    </w:p>
    <w:p w14:paraId="33C80241" w14:textId="77777777" w:rsidR="00C87989" w:rsidRDefault="00C87989" w:rsidP="00C87989">
      <w:pPr>
        <w:ind w:left="1440"/>
      </w:pPr>
    </w:p>
    <w:p w14:paraId="75BD75C0" w14:textId="6AA76B30" w:rsidR="00C87989" w:rsidRDefault="00C87989" w:rsidP="00C87989">
      <w:pPr>
        <w:ind w:left="1440"/>
      </w:pPr>
      <w:r>
        <w:t>Who:</w:t>
      </w:r>
    </w:p>
    <w:p w14:paraId="005B2E88" w14:textId="77777777" w:rsidR="00C87989" w:rsidRDefault="00C87989" w:rsidP="00C87989">
      <w:pPr>
        <w:ind w:left="1440"/>
      </w:pPr>
    </w:p>
    <w:p w14:paraId="4514BA8C" w14:textId="77777777" w:rsidR="00C87989" w:rsidRDefault="00C87989" w:rsidP="00C87989">
      <w:pPr>
        <w:ind w:left="1440"/>
      </w:pPr>
    </w:p>
    <w:p w14:paraId="47456DF8" w14:textId="77777777" w:rsidR="00C87989" w:rsidRDefault="00C87989" w:rsidP="00C87989">
      <w:pPr>
        <w:ind w:left="1440"/>
      </w:pPr>
      <w:r>
        <w:t>What:</w:t>
      </w:r>
    </w:p>
    <w:p w14:paraId="4D98948A" w14:textId="77777777" w:rsidR="00C87989" w:rsidRDefault="00C87989" w:rsidP="00C87989">
      <w:pPr>
        <w:ind w:left="720"/>
      </w:pPr>
    </w:p>
    <w:p w14:paraId="71875CFA" w14:textId="77777777" w:rsidR="00C87989" w:rsidRDefault="00C87989" w:rsidP="00C87989">
      <w:pPr>
        <w:ind w:left="720"/>
      </w:pPr>
    </w:p>
    <w:p w14:paraId="7106E3C5" w14:textId="77777777" w:rsidR="00C87989" w:rsidRDefault="00C87989" w:rsidP="00C87989">
      <w:pPr>
        <w:ind w:left="720"/>
      </w:pPr>
    </w:p>
    <w:p w14:paraId="39FACCFF" w14:textId="77777777" w:rsidR="00C87989" w:rsidRDefault="00C87989">
      <w:r>
        <w:br w:type="page"/>
      </w:r>
    </w:p>
    <w:p w14:paraId="305CEDA2" w14:textId="6837A67C" w:rsidR="00C87989" w:rsidRDefault="00C87989" w:rsidP="00C87989">
      <w:pPr>
        <w:ind w:left="720"/>
      </w:pPr>
      <w:r>
        <w:lastRenderedPageBreak/>
        <w:t xml:space="preserve">Skill </w:t>
      </w:r>
      <w:r>
        <w:t>3</w:t>
      </w:r>
      <w:r>
        <w:t>: ________________</w:t>
      </w:r>
    </w:p>
    <w:p w14:paraId="78153D6F" w14:textId="77777777" w:rsidR="00C87989" w:rsidRDefault="00C87989" w:rsidP="00C87989">
      <w:pPr>
        <w:ind w:left="720"/>
      </w:pPr>
    </w:p>
    <w:p w14:paraId="61E2C681" w14:textId="77777777" w:rsidR="00C87989" w:rsidRDefault="00C87989" w:rsidP="00C87989">
      <w:pPr>
        <w:ind w:left="720"/>
      </w:pPr>
      <w:r>
        <w:t>Chakra: 1   2   3   4   5   6   7 or Aura</w:t>
      </w:r>
    </w:p>
    <w:p w14:paraId="53E63461" w14:textId="77777777" w:rsidR="00C87989" w:rsidRDefault="00C87989" w:rsidP="00C87989">
      <w:pPr>
        <w:ind w:left="720"/>
      </w:pPr>
    </w:p>
    <w:p w14:paraId="41744E32" w14:textId="77777777" w:rsidR="00C87989" w:rsidRDefault="00C87989" w:rsidP="00C87989">
      <w:pPr>
        <w:ind w:left="720"/>
      </w:pPr>
      <w:r>
        <w:t>Saying hello to: Who (people) &amp; what (emotion, pattern, behavior, reaction, belief)</w:t>
      </w:r>
    </w:p>
    <w:p w14:paraId="25E8AFA7" w14:textId="140587E0" w:rsidR="00C87989" w:rsidRDefault="00C87989" w:rsidP="00C87989">
      <w:pPr>
        <w:ind w:left="720"/>
      </w:pPr>
    </w:p>
    <w:p w14:paraId="60919ECB" w14:textId="77777777" w:rsidR="00C87989" w:rsidRDefault="00C87989" w:rsidP="00C87989">
      <w:pPr>
        <w:ind w:left="1440"/>
      </w:pPr>
      <w:r>
        <w:t>Who:</w:t>
      </w:r>
    </w:p>
    <w:p w14:paraId="4D85CA9B" w14:textId="77777777" w:rsidR="00C87989" w:rsidRDefault="00C87989" w:rsidP="00C87989">
      <w:pPr>
        <w:ind w:left="1440"/>
      </w:pPr>
    </w:p>
    <w:p w14:paraId="20BA75A0" w14:textId="77777777" w:rsidR="00C87989" w:rsidRDefault="00C87989" w:rsidP="00C87989">
      <w:pPr>
        <w:ind w:left="1440"/>
      </w:pPr>
    </w:p>
    <w:p w14:paraId="2C3F4262" w14:textId="77777777" w:rsidR="00C87989" w:rsidRDefault="00C87989" w:rsidP="00C87989">
      <w:pPr>
        <w:ind w:left="1440"/>
      </w:pPr>
      <w:r>
        <w:t>What:</w:t>
      </w:r>
    </w:p>
    <w:p w14:paraId="11E2797A" w14:textId="77777777" w:rsidR="00C87989" w:rsidRDefault="00C87989" w:rsidP="00C87989">
      <w:pPr>
        <w:ind w:left="720"/>
      </w:pPr>
    </w:p>
    <w:p w14:paraId="385B08EC" w14:textId="77777777" w:rsidR="00C87989" w:rsidRDefault="00C87989" w:rsidP="00C87989">
      <w:pPr>
        <w:ind w:left="720"/>
      </w:pPr>
    </w:p>
    <w:p w14:paraId="17722A24" w14:textId="77777777" w:rsidR="00C87989" w:rsidRDefault="00C87989" w:rsidP="00C87989">
      <w:pPr>
        <w:ind w:left="720"/>
      </w:pPr>
    </w:p>
    <w:p w14:paraId="11C769D8" w14:textId="29BA395E" w:rsidR="00C87989" w:rsidRDefault="00C87989" w:rsidP="00C87989">
      <w:pPr>
        <w:ind w:left="720"/>
      </w:pPr>
      <w:r>
        <w:t xml:space="preserve">Skill </w:t>
      </w:r>
      <w:r>
        <w:t>4</w:t>
      </w:r>
      <w:r>
        <w:t>: ________________</w:t>
      </w:r>
    </w:p>
    <w:p w14:paraId="2A3430E1" w14:textId="77777777" w:rsidR="00C87989" w:rsidRDefault="00C87989" w:rsidP="00C87989">
      <w:pPr>
        <w:ind w:left="720"/>
      </w:pPr>
    </w:p>
    <w:p w14:paraId="2F43DE10" w14:textId="77777777" w:rsidR="00C87989" w:rsidRDefault="00C87989" w:rsidP="00C87989">
      <w:pPr>
        <w:ind w:left="720"/>
      </w:pPr>
      <w:r>
        <w:t>Chakra: 1   2   3   4   5   6   7 or Aura</w:t>
      </w:r>
    </w:p>
    <w:p w14:paraId="59AAD9BD" w14:textId="77777777" w:rsidR="00C87989" w:rsidRDefault="00C87989" w:rsidP="00C87989">
      <w:pPr>
        <w:ind w:left="720"/>
      </w:pPr>
    </w:p>
    <w:p w14:paraId="0A6FFDE8" w14:textId="77777777" w:rsidR="00C87989" w:rsidRDefault="00C87989" w:rsidP="00C87989">
      <w:pPr>
        <w:ind w:left="720"/>
      </w:pPr>
      <w:r>
        <w:t>Saying hello to: Who (people) &amp; what (emotion, pattern, behavior, reaction, belief)</w:t>
      </w:r>
    </w:p>
    <w:p w14:paraId="056C6362" w14:textId="77777777" w:rsidR="00C87989" w:rsidRDefault="00C87989" w:rsidP="00C87989">
      <w:pPr>
        <w:ind w:left="720"/>
      </w:pPr>
    </w:p>
    <w:p w14:paraId="65972654" w14:textId="77777777" w:rsidR="00C87989" w:rsidRDefault="00C87989" w:rsidP="00C87989">
      <w:pPr>
        <w:ind w:left="1440"/>
      </w:pPr>
      <w:r>
        <w:t>Who:</w:t>
      </w:r>
    </w:p>
    <w:p w14:paraId="72A66098" w14:textId="77777777" w:rsidR="00C87989" w:rsidRDefault="00C87989" w:rsidP="00C87989">
      <w:pPr>
        <w:ind w:left="1440"/>
      </w:pPr>
    </w:p>
    <w:p w14:paraId="73D49FA0" w14:textId="77777777" w:rsidR="00C87989" w:rsidRDefault="00C87989" w:rsidP="00C87989">
      <w:pPr>
        <w:ind w:left="1440"/>
      </w:pPr>
    </w:p>
    <w:p w14:paraId="3EFCB96E" w14:textId="77777777" w:rsidR="00C87989" w:rsidRDefault="00C87989" w:rsidP="00C87989">
      <w:pPr>
        <w:ind w:left="1440"/>
      </w:pPr>
      <w:r>
        <w:t>What:</w:t>
      </w:r>
    </w:p>
    <w:p w14:paraId="006297FE" w14:textId="77777777" w:rsidR="00C87989" w:rsidRDefault="00C87989" w:rsidP="00C87989">
      <w:pPr>
        <w:ind w:left="720"/>
      </w:pPr>
    </w:p>
    <w:p w14:paraId="616D9562" w14:textId="77777777" w:rsidR="00C87989" w:rsidRDefault="00C87989" w:rsidP="00C87989">
      <w:pPr>
        <w:ind w:left="720"/>
      </w:pPr>
    </w:p>
    <w:p w14:paraId="4408AD97" w14:textId="77777777" w:rsidR="00C87989" w:rsidRDefault="00C87989" w:rsidP="00C87989">
      <w:pPr>
        <w:ind w:left="720"/>
      </w:pPr>
    </w:p>
    <w:p w14:paraId="1BF84BAE" w14:textId="45E20283" w:rsidR="00C87989" w:rsidRDefault="00C87989" w:rsidP="00C87989">
      <w:pPr>
        <w:ind w:left="720"/>
      </w:pPr>
      <w:r>
        <w:t xml:space="preserve">Skill </w:t>
      </w:r>
      <w:r>
        <w:t>5</w:t>
      </w:r>
      <w:r>
        <w:t>: ________________</w:t>
      </w:r>
    </w:p>
    <w:p w14:paraId="1F7C132D" w14:textId="77777777" w:rsidR="00C87989" w:rsidRDefault="00C87989" w:rsidP="00C87989">
      <w:pPr>
        <w:ind w:left="720"/>
      </w:pPr>
    </w:p>
    <w:p w14:paraId="75F86B54" w14:textId="77777777" w:rsidR="00C87989" w:rsidRDefault="00C87989" w:rsidP="00C87989">
      <w:pPr>
        <w:ind w:left="720"/>
      </w:pPr>
      <w:r>
        <w:t>Chakra: 1   2   3   4   5   6   7 or Aura</w:t>
      </w:r>
    </w:p>
    <w:p w14:paraId="563A6861" w14:textId="77777777" w:rsidR="00C87989" w:rsidRDefault="00C87989" w:rsidP="00C87989">
      <w:pPr>
        <w:ind w:left="720"/>
      </w:pPr>
    </w:p>
    <w:p w14:paraId="19C33C9D" w14:textId="77777777" w:rsidR="00C87989" w:rsidRDefault="00C87989" w:rsidP="00C87989">
      <w:pPr>
        <w:ind w:left="720"/>
      </w:pPr>
      <w:r>
        <w:t>Saying hello to: Who (people) &amp; what (emotion, pattern, behavior, reaction, belief)</w:t>
      </w:r>
    </w:p>
    <w:p w14:paraId="71F911AC" w14:textId="77777777" w:rsidR="00C87989" w:rsidRDefault="00C87989" w:rsidP="00C87989">
      <w:pPr>
        <w:ind w:left="720"/>
      </w:pPr>
    </w:p>
    <w:p w14:paraId="0A874252" w14:textId="77777777" w:rsidR="00C87989" w:rsidRDefault="00C87989" w:rsidP="00C87989">
      <w:pPr>
        <w:ind w:left="1440"/>
      </w:pPr>
      <w:r>
        <w:t>Who:</w:t>
      </w:r>
    </w:p>
    <w:p w14:paraId="0207F865" w14:textId="77777777" w:rsidR="00C87989" w:rsidRDefault="00C87989" w:rsidP="00C87989">
      <w:pPr>
        <w:ind w:left="1440"/>
      </w:pPr>
    </w:p>
    <w:p w14:paraId="06D0DB70" w14:textId="77777777" w:rsidR="00C87989" w:rsidRDefault="00C87989" w:rsidP="00C87989">
      <w:pPr>
        <w:ind w:left="1440"/>
      </w:pPr>
    </w:p>
    <w:p w14:paraId="157F19A1" w14:textId="77777777" w:rsidR="00C87989" w:rsidRDefault="00C87989" w:rsidP="00C87989">
      <w:pPr>
        <w:ind w:left="1440"/>
      </w:pPr>
      <w:r>
        <w:t>What:</w:t>
      </w:r>
    </w:p>
    <w:p w14:paraId="4806F9F7" w14:textId="77777777" w:rsidR="00C87989" w:rsidRDefault="00C87989" w:rsidP="00C87989">
      <w:pPr>
        <w:ind w:left="720"/>
      </w:pPr>
    </w:p>
    <w:p w14:paraId="4EB04412" w14:textId="77777777" w:rsidR="00C87989" w:rsidRDefault="00C87989" w:rsidP="00C87989">
      <w:pPr>
        <w:ind w:left="720"/>
      </w:pPr>
    </w:p>
    <w:p w14:paraId="5B3045B2" w14:textId="77777777" w:rsidR="00C87989" w:rsidRDefault="00C87989" w:rsidP="00C87989">
      <w:pPr>
        <w:ind w:left="720"/>
      </w:pPr>
    </w:p>
    <w:p w14:paraId="005F7510" w14:textId="77777777" w:rsidR="00C87989" w:rsidRDefault="00C87989">
      <w:r>
        <w:br w:type="page"/>
      </w:r>
    </w:p>
    <w:p w14:paraId="65EEB1BA" w14:textId="72C811CA" w:rsidR="00C87989" w:rsidRDefault="00C87989" w:rsidP="00C87989">
      <w:pPr>
        <w:ind w:left="720"/>
      </w:pPr>
      <w:r>
        <w:lastRenderedPageBreak/>
        <w:t xml:space="preserve">Skill </w:t>
      </w:r>
      <w:r>
        <w:t>6</w:t>
      </w:r>
      <w:r>
        <w:t>: ________________</w:t>
      </w:r>
    </w:p>
    <w:p w14:paraId="11251446" w14:textId="77777777" w:rsidR="00C87989" w:rsidRDefault="00C87989" w:rsidP="00C87989">
      <w:pPr>
        <w:ind w:left="720"/>
      </w:pPr>
    </w:p>
    <w:p w14:paraId="568783E4" w14:textId="77777777" w:rsidR="00C87989" w:rsidRDefault="00C87989" w:rsidP="00C87989">
      <w:pPr>
        <w:ind w:left="720"/>
      </w:pPr>
      <w:r>
        <w:t>Chakra: 1   2   3   4   5   6   7 or Aura</w:t>
      </w:r>
    </w:p>
    <w:p w14:paraId="27DBA017" w14:textId="77777777" w:rsidR="00C87989" w:rsidRDefault="00C87989" w:rsidP="00C87989">
      <w:pPr>
        <w:ind w:left="720"/>
      </w:pPr>
    </w:p>
    <w:p w14:paraId="2F99592A" w14:textId="77777777" w:rsidR="00C87989" w:rsidRDefault="00C87989" w:rsidP="00C87989">
      <w:pPr>
        <w:ind w:left="720"/>
      </w:pPr>
      <w:r>
        <w:t>Saying hello to: Who (people) &amp; what (emotion, pattern, behavior, reaction, belief)</w:t>
      </w:r>
    </w:p>
    <w:p w14:paraId="28FE6CB0" w14:textId="77777777" w:rsidR="00C87989" w:rsidRDefault="00C87989" w:rsidP="00C87989">
      <w:pPr>
        <w:ind w:left="720"/>
      </w:pPr>
    </w:p>
    <w:p w14:paraId="691A91E5" w14:textId="77777777" w:rsidR="00C87989" w:rsidRDefault="00C87989" w:rsidP="00C87989">
      <w:pPr>
        <w:ind w:left="1440"/>
      </w:pPr>
      <w:r>
        <w:t>Who:</w:t>
      </w:r>
    </w:p>
    <w:p w14:paraId="3B5BE90B" w14:textId="77777777" w:rsidR="00C87989" w:rsidRDefault="00C87989" w:rsidP="00C87989">
      <w:pPr>
        <w:ind w:left="1440"/>
      </w:pPr>
    </w:p>
    <w:p w14:paraId="50080D9B" w14:textId="77777777" w:rsidR="00C87989" w:rsidRDefault="00C87989" w:rsidP="00C87989">
      <w:pPr>
        <w:ind w:left="1440"/>
      </w:pPr>
    </w:p>
    <w:p w14:paraId="5FFEDF81" w14:textId="77777777" w:rsidR="00C87989" w:rsidRDefault="00C87989" w:rsidP="00C87989">
      <w:pPr>
        <w:ind w:left="1440"/>
      </w:pPr>
      <w:r>
        <w:t>What:</w:t>
      </w:r>
    </w:p>
    <w:p w14:paraId="4FD13CCB" w14:textId="77777777" w:rsidR="00C87989" w:rsidRDefault="00C87989" w:rsidP="00C87989">
      <w:pPr>
        <w:ind w:left="720"/>
      </w:pPr>
    </w:p>
    <w:p w14:paraId="291604ED" w14:textId="77777777" w:rsidR="00C87989" w:rsidRDefault="00C87989" w:rsidP="00C87989">
      <w:pPr>
        <w:ind w:left="720"/>
      </w:pPr>
    </w:p>
    <w:p w14:paraId="4CC7AF05" w14:textId="77777777" w:rsidR="00C87989" w:rsidRDefault="00C87989" w:rsidP="00C87989">
      <w:pPr>
        <w:ind w:left="720"/>
      </w:pPr>
    </w:p>
    <w:p w14:paraId="23923221" w14:textId="042DFE94" w:rsidR="00C87989" w:rsidRDefault="00C87989" w:rsidP="00C87989">
      <w:pPr>
        <w:ind w:left="720"/>
      </w:pPr>
      <w:r>
        <w:t xml:space="preserve">Skill </w:t>
      </w:r>
      <w:r>
        <w:t>7</w:t>
      </w:r>
      <w:r>
        <w:t>: ________________</w:t>
      </w:r>
    </w:p>
    <w:p w14:paraId="3A99D143" w14:textId="77777777" w:rsidR="00C87989" w:rsidRDefault="00C87989" w:rsidP="00C87989">
      <w:pPr>
        <w:ind w:left="720"/>
      </w:pPr>
    </w:p>
    <w:p w14:paraId="39FDD6CD" w14:textId="77777777" w:rsidR="00C87989" w:rsidRDefault="00C87989" w:rsidP="00C87989">
      <w:pPr>
        <w:ind w:left="720"/>
      </w:pPr>
      <w:r>
        <w:t>Chakra: 1   2   3   4   5   6   7 or Aura</w:t>
      </w:r>
    </w:p>
    <w:p w14:paraId="5A2639AF" w14:textId="77777777" w:rsidR="00C87989" w:rsidRDefault="00C87989" w:rsidP="00C87989">
      <w:pPr>
        <w:ind w:left="720"/>
      </w:pPr>
    </w:p>
    <w:p w14:paraId="077FC5CB" w14:textId="77777777" w:rsidR="00C87989" w:rsidRDefault="00C87989" w:rsidP="00C87989">
      <w:pPr>
        <w:ind w:left="720"/>
      </w:pPr>
      <w:r>
        <w:t>Saying hello to: Who (people) &amp; what (emotion, pattern, behavior, reaction, belief)</w:t>
      </w:r>
    </w:p>
    <w:p w14:paraId="4BD3C0B5" w14:textId="77777777" w:rsidR="00C87989" w:rsidRDefault="00C87989" w:rsidP="00C87989">
      <w:pPr>
        <w:ind w:left="720"/>
      </w:pPr>
    </w:p>
    <w:p w14:paraId="738C2152" w14:textId="77777777" w:rsidR="00C87989" w:rsidRDefault="00C87989" w:rsidP="00C87989">
      <w:pPr>
        <w:ind w:left="1440"/>
      </w:pPr>
      <w:r>
        <w:t>Who:</w:t>
      </w:r>
    </w:p>
    <w:p w14:paraId="61E73169" w14:textId="77777777" w:rsidR="00C87989" w:rsidRDefault="00C87989" w:rsidP="00C87989">
      <w:pPr>
        <w:ind w:left="1440"/>
      </w:pPr>
    </w:p>
    <w:p w14:paraId="7D5F7543" w14:textId="77777777" w:rsidR="00C87989" w:rsidRDefault="00C87989" w:rsidP="00C87989">
      <w:pPr>
        <w:ind w:left="1440"/>
      </w:pPr>
    </w:p>
    <w:p w14:paraId="52228FAA" w14:textId="4113EF85" w:rsidR="00C87989" w:rsidRDefault="00C87989" w:rsidP="00C87989">
      <w:pPr>
        <w:ind w:left="1440"/>
      </w:pPr>
      <w:r>
        <w:t>What:</w:t>
      </w:r>
    </w:p>
    <w:p w14:paraId="34D8917E" w14:textId="77777777" w:rsidR="00C33B25" w:rsidRDefault="00C33B25" w:rsidP="00C87989">
      <w:pPr>
        <w:ind w:left="1440"/>
      </w:pPr>
    </w:p>
    <w:p w14:paraId="12EE3E35" w14:textId="77777777" w:rsidR="00C87989" w:rsidRDefault="00C87989" w:rsidP="00C87989">
      <w:pPr>
        <w:ind w:left="720"/>
      </w:pPr>
    </w:p>
    <w:p w14:paraId="58D53BBD" w14:textId="591C9CDB" w:rsidR="00C87989" w:rsidRPr="00C87989" w:rsidRDefault="00C87989" w:rsidP="00C87989">
      <w:pPr>
        <w:ind w:left="720"/>
        <w:rPr>
          <w:b/>
          <w:bCs/>
        </w:rPr>
      </w:pPr>
      <w:r w:rsidRPr="00C87989">
        <w:rPr>
          <w:b/>
          <w:bCs/>
        </w:rPr>
        <w:t>Closing:</w:t>
      </w:r>
    </w:p>
    <w:p w14:paraId="39BA60B0" w14:textId="3E1C25B1" w:rsidR="00C87989" w:rsidRDefault="00C87989" w:rsidP="00C87989">
      <w:pPr>
        <w:ind w:left="720"/>
      </w:pPr>
    </w:p>
    <w:p w14:paraId="58DEC467" w14:textId="71C18F4C" w:rsidR="00C87989" w:rsidRDefault="00C87989" w:rsidP="00C87989">
      <w:pPr>
        <w:ind w:left="720"/>
      </w:pPr>
      <w:r>
        <w:t>Running Energy</w:t>
      </w:r>
    </w:p>
    <w:p w14:paraId="29A347D4" w14:textId="7807552C" w:rsidR="00C87989" w:rsidRDefault="00C87989" w:rsidP="00C87989">
      <w:pPr>
        <w:ind w:left="720"/>
      </w:pPr>
    </w:p>
    <w:p w14:paraId="4C5B6BED" w14:textId="27622566" w:rsidR="00C87989" w:rsidRDefault="00C87989" w:rsidP="00C87989">
      <w:pPr>
        <w:ind w:left="720"/>
      </w:pPr>
      <w:r>
        <w:t>Setting Chakras</w:t>
      </w:r>
    </w:p>
    <w:p w14:paraId="7B41814F" w14:textId="69D71487" w:rsidR="00C87989" w:rsidRDefault="00C87989" w:rsidP="00C87989">
      <w:pPr>
        <w:ind w:left="720"/>
      </w:pPr>
    </w:p>
    <w:p w14:paraId="7B3B5FED" w14:textId="125F11A8" w:rsidR="00C87989" w:rsidRDefault="00C87989" w:rsidP="00C87989">
      <w:pPr>
        <w:ind w:left="720"/>
      </w:pPr>
      <w:r>
        <w:t>Partnering Chakras</w:t>
      </w:r>
    </w:p>
    <w:p w14:paraId="64351DD7" w14:textId="6999F92A" w:rsidR="00C87989" w:rsidRDefault="00C87989" w:rsidP="00C87989">
      <w:pPr>
        <w:ind w:left="720"/>
      </w:pPr>
      <w:r>
        <w:br/>
        <w:t>Setting Auric Boundaries</w:t>
      </w:r>
    </w:p>
    <w:p w14:paraId="52F8B6B8" w14:textId="2A86915A" w:rsidR="00C87989" w:rsidRDefault="00C87989" w:rsidP="00C87989">
      <w:pPr>
        <w:ind w:left="720"/>
      </w:pPr>
    </w:p>
    <w:p w14:paraId="078301BD" w14:textId="037EA50E" w:rsidR="00C87989" w:rsidRDefault="00C87989" w:rsidP="00C87989">
      <w:pPr>
        <w:ind w:left="720"/>
      </w:pPr>
      <w:r>
        <w:t>Grounding</w:t>
      </w:r>
    </w:p>
    <w:p w14:paraId="07619C41" w14:textId="77777777" w:rsidR="00C87989" w:rsidRDefault="00C87989" w:rsidP="00C87989">
      <w:pPr>
        <w:ind w:left="720"/>
      </w:pPr>
    </w:p>
    <w:p w14:paraId="333A59BE" w14:textId="77777777" w:rsidR="00C87989" w:rsidRDefault="00C87989" w:rsidP="00C87989">
      <w:pPr>
        <w:ind w:left="720"/>
      </w:pPr>
    </w:p>
    <w:p w14:paraId="58927AD0" w14:textId="77777777" w:rsidR="00C87989" w:rsidRDefault="00C87989" w:rsidP="00C87989">
      <w:pPr>
        <w:ind w:left="720"/>
      </w:pPr>
    </w:p>
    <w:p w14:paraId="7421871D" w14:textId="4549514E" w:rsidR="00C87989" w:rsidRDefault="00C87989" w:rsidP="00653CD2">
      <w:pPr>
        <w:ind w:left="720"/>
      </w:pPr>
    </w:p>
    <w:p w14:paraId="28C0FB39" w14:textId="0E72840A" w:rsidR="00C87989" w:rsidRDefault="00C87989" w:rsidP="00653CD2">
      <w:pPr>
        <w:ind w:left="720"/>
      </w:pPr>
    </w:p>
    <w:p w14:paraId="5A402E4D" w14:textId="6B3D226D" w:rsidR="00C87989" w:rsidRDefault="00C87989" w:rsidP="00653CD2">
      <w:pPr>
        <w:ind w:left="720"/>
      </w:pPr>
    </w:p>
    <w:p w14:paraId="7ED2C555" w14:textId="4F17E8BB" w:rsidR="00653CD2" w:rsidRPr="00653CD2" w:rsidRDefault="00653CD2" w:rsidP="00653CD2">
      <w:pPr>
        <w:ind w:left="720"/>
      </w:pPr>
    </w:p>
    <w:p w14:paraId="3AF55FA6" w14:textId="72633533" w:rsidR="00211BBB" w:rsidRDefault="00211BBB"/>
    <w:p w14:paraId="62FCD3D2" w14:textId="18570784" w:rsidR="00211BBB" w:rsidRDefault="00211BBB"/>
    <w:p w14:paraId="5DC81FD4" w14:textId="6179EFCA" w:rsidR="00211BBB" w:rsidRDefault="00211BBB"/>
    <w:p w14:paraId="1DF1082E" w14:textId="77777777" w:rsidR="00211BBB" w:rsidRPr="00032159" w:rsidRDefault="00211BBB"/>
    <w:sectPr w:rsidR="00211BBB" w:rsidRPr="00032159" w:rsidSect="00A374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5E27" w14:textId="77777777" w:rsidR="007C495D" w:rsidRDefault="007C495D" w:rsidP="00B20F48">
      <w:r>
        <w:separator/>
      </w:r>
    </w:p>
  </w:endnote>
  <w:endnote w:type="continuationSeparator" w:id="0">
    <w:p w14:paraId="649D9FA7" w14:textId="77777777" w:rsidR="007C495D" w:rsidRDefault="007C495D" w:rsidP="00B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69B1" w14:textId="26804A02" w:rsidR="00B20F48" w:rsidRPr="00B20F48" w:rsidRDefault="00B20F48" w:rsidP="00B20F48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  <w:sz w:val="20"/>
        <w:szCs w:val="20"/>
      </w:rPr>
    </w:pPr>
    <w:r w:rsidRPr="00B20F48">
      <w:rPr>
        <w:caps/>
        <w:color w:val="000000" w:themeColor="text1"/>
        <w:sz w:val="20"/>
        <w:szCs w:val="20"/>
      </w:rPr>
      <w:sym w:font="Symbol" w:char="F0E3"/>
    </w:r>
    <w:r w:rsidRPr="00B20F48">
      <w:rPr>
        <w:caps/>
        <w:color w:val="000000" w:themeColor="text1"/>
        <w:sz w:val="20"/>
        <w:szCs w:val="20"/>
      </w:rPr>
      <w:t xml:space="preserve"> </w:t>
    </w:r>
    <w:r w:rsidRPr="00B20F48">
      <w:rPr>
        <w:color w:val="000000" w:themeColor="text1"/>
        <w:sz w:val="20"/>
        <w:szCs w:val="20"/>
      </w:rPr>
      <w:t>Energy Healing Institute</w:t>
    </w:r>
    <w:r w:rsidRPr="00B20F48">
      <w:rPr>
        <w:caps/>
        <w:color w:val="000000" w:themeColor="text1"/>
        <w:sz w:val="20"/>
        <w:szCs w:val="20"/>
      </w:rPr>
      <w:t>, 202</w:t>
    </w:r>
    <w:r w:rsidR="00C87989">
      <w:rPr>
        <w:caps/>
        <w:color w:val="000000" w:themeColor="text1"/>
        <w:sz w:val="20"/>
        <w:szCs w:val="20"/>
      </w:rPr>
      <w:t>1</w:t>
    </w:r>
  </w:p>
  <w:p w14:paraId="69F37C4C" w14:textId="77777777" w:rsidR="00B20F48" w:rsidRDefault="00B2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1C9C" w14:textId="77777777" w:rsidR="007C495D" w:rsidRDefault="007C495D" w:rsidP="00B20F48">
      <w:r>
        <w:separator/>
      </w:r>
    </w:p>
  </w:footnote>
  <w:footnote w:type="continuationSeparator" w:id="0">
    <w:p w14:paraId="76F7CDE0" w14:textId="77777777" w:rsidR="007C495D" w:rsidRDefault="007C495D" w:rsidP="00B2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B"/>
    <w:rsid w:val="00032159"/>
    <w:rsid w:val="000911BD"/>
    <w:rsid w:val="00105213"/>
    <w:rsid w:val="00156DC0"/>
    <w:rsid w:val="00211BBB"/>
    <w:rsid w:val="00252681"/>
    <w:rsid w:val="004056D3"/>
    <w:rsid w:val="00653CD2"/>
    <w:rsid w:val="006D6804"/>
    <w:rsid w:val="00750A34"/>
    <w:rsid w:val="007C495D"/>
    <w:rsid w:val="00886E7A"/>
    <w:rsid w:val="008A5156"/>
    <w:rsid w:val="00991BD7"/>
    <w:rsid w:val="00A374B0"/>
    <w:rsid w:val="00AC0127"/>
    <w:rsid w:val="00B20F48"/>
    <w:rsid w:val="00BD510B"/>
    <w:rsid w:val="00C33B25"/>
    <w:rsid w:val="00C87989"/>
    <w:rsid w:val="00C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2378D"/>
  <w15:chartTrackingRefBased/>
  <w15:docId w15:val="{E449049A-F644-124B-89B5-2113AC7E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F48"/>
  </w:style>
  <w:style w:type="paragraph" w:styleId="Footer">
    <w:name w:val="footer"/>
    <w:basedOn w:val="Normal"/>
    <w:link w:val="FooterChar"/>
    <w:uiPriority w:val="99"/>
    <w:unhideWhenUsed/>
    <w:rsid w:val="00B2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F48"/>
  </w:style>
  <w:style w:type="paragraph" w:customStyle="1" w:styleId="CourseVerbiage">
    <w:name w:val="Course Verbiage"/>
    <w:rsid w:val="00156DC0"/>
    <w:pPr>
      <w:spacing w:line="180" w:lineRule="auto"/>
    </w:pPr>
    <w:rPr>
      <w:rFonts w:ascii="Papyrus" w:eastAsia="Times New Roman" w:hAnsi="Papyrus" w:cs="Times New Roman"/>
      <w:color w:val="5F5F5F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56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llleigh/Library/Group%20Containers/UBF8T346G9.Office/User%20Content.localized/Templates.localized/EHI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EHI Header.dotx</Template>
  <TotalTime>19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Leigh</cp:lastModifiedBy>
  <cp:revision>1</cp:revision>
  <cp:lastPrinted>2020-05-17T18:24:00Z</cp:lastPrinted>
  <dcterms:created xsi:type="dcterms:W3CDTF">2021-12-10T18:18:00Z</dcterms:created>
  <dcterms:modified xsi:type="dcterms:W3CDTF">2021-12-10T18:37:00Z</dcterms:modified>
</cp:coreProperties>
</file>